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281" w:right="1816"/>
        <w:jc w:val="center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</w:p>
    <w:p>
      <w:pPr>
        <w:pStyle w:val="BodyText"/>
        <w:ind w:left="466" w:right="0"/>
        <w:jc w:val="center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dungb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73" w:right="3305" w:firstLine="247"/>
        <w:jc w:val="left"/>
      </w:pPr>
      <w:r>
        <w:rPr>
          <w:b w:val="0"/>
          <w:bCs w:val="0"/>
          <w:spacing w:val="0"/>
          <w:w w:val="100"/>
        </w:rPr>
        <w:t>Puji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082331124</w:t>
      </w:r>
    </w:p>
    <w:p>
      <w:pPr>
        <w:pStyle w:val="BodyText"/>
        <w:ind w:left="2235" w:right="1766" w:firstLine="69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left="2009" w:right="1542"/>
        <w:jc w:val="center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ABSTR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left="1308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nough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ributions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right="11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trusted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khsan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dungb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umas.</w:t>
      </w:r>
    </w:p>
    <w:p>
      <w:pPr>
        <w:pStyle w:val="BodyText"/>
        <w:spacing w:line="240" w:lineRule="auto"/>
        <w:ind w:right="118" w:firstLine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xplains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Ikhs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slam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khsan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 w:before="3"/>
        <w:ind w:right="119" w:firstLine="7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litative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riter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method.</w:t>
      </w:r>
    </w:p>
    <w:p>
      <w:pPr>
        <w:pStyle w:val="BodyText"/>
        <w:spacing w:line="276" w:lineRule="exact"/>
        <w:ind w:right="110" w:firstLine="7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khsan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ulum,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limin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ditional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ditional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innovative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</w:p>
    <w:p>
      <w:pPr>
        <w:pStyle w:val="BodyText"/>
        <w:spacing w:line="276" w:lineRule="exact"/>
        <w:ind w:right="122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studen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lop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rning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methods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tive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rning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methods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intra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xtra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ms.</w:t>
      </w:r>
    </w:p>
    <w:p>
      <w:pPr>
        <w:pStyle w:val="BodyText"/>
        <w:spacing w:line="276" w:lineRule="exact"/>
        <w:ind w:right="119" w:firstLine="720"/>
        <w:jc w:val="both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sug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sts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lopm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hnolo</w:t>
      </w:r>
      <w:r>
        <w:rPr>
          <w:b w:val="0"/>
          <w:bCs w:val="0"/>
          <w:i w:val="0"/>
          <w:spacing w:val="5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skill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English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bic.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92"/>
        <w:jc w:val="both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slamic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008" w:right="15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v</w:t>
      </w:r>
    </w:p>
    <w:sectPr>
      <w:type w:val="continuous"/>
      <w:pgSz w:w="11907" w:h="16840"/>
      <w:pgMar w:top="15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 pin</dc:creator>
  <dcterms:created xsi:type="dcterms:W3CDTF">2016-06-07T10:53:54Z</dcterms:created>
  <dcterms:modified xsi:type="dcterms:W3CDTF">2016-06-07T10:53:54Z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2016-06-07T00:00:00Z</vt:filetime>
  </property>
</Properties>
</file>