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42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ARAN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UZ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‘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 w:before="3"/>
        <w:ind w:left="761" w:right="33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ADA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WA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ANYU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725" w:right="329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9" w:lineRule="exact"/>
        <w:ind w:left="42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478" w:lineRule="auto" w:before="3"/>
        <w:ind w:left="3825" w:right="3402" w:hanging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39" w:lineRule="auto" w:before="10"/>
        <w:ind w:left="548" w:right="119" w:firstLine="85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mma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mma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mma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?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mma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ip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tode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ur‟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khu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uz</w:t>
      </w:r>
    </w:p>
    <w:p>
      <w:pPr>
        <w:pStyle w:val="BodyText"/>
        <w:spacing w:line="240" w:lineRule="auto"/>
        <w:ind w:right="117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mma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nunj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miri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uz</w:t>
      </w:r>
    </w:p>
    <w:p>
      <w:pPr>
        <w:pStyle w:val="BodyText"/>
        <w:spacing w:line="276" w:lineRule="exact" w:before="3"/>
        <w:ind w:right="116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mma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ktor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ndukung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1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„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kol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76" w:lineRule="exact"/>
        <w:ind w:right="118" w:firstLine="852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itis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met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mma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foku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miri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6" w:lineRule="exact"/>
        <w:ind w:right="119"/>
        <w:jc w:val="both"/>
      </w:pP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ktor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ndukung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untuk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mpurn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miri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ku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miri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umpul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kuk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(ob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i),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dokum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0"/>
          <w:w w:val="100"/>
        </w:rPr>
        <w:t>lk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273" w:lineRule="exact"/>
        <w:ind w:right="124"/>
        <w:jc w:val="both"/>
      </w:pP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miri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bup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right="117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uz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itu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tode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rus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5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ika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(2)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8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itu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5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5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imbing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mb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niruk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(3)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a’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-8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kni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tode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rk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untuk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dih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lk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nn</w:t>
      </w:r>
      <w:r>
        <w:rPr>
          <w:b w:val="0"/>
          <w:bCs w:val="0"/>
          <w:i w:val="0"/>
          <w:spacing w:val="-8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(4)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tode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atau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5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8"/>
          <w:w w:val="100"/>
        </w:rPr>
        <w:t>y</w:t>
      </w:r>
      <w:r>
        <w:rPr>
          <w:b w:val="0"/>
          <w:bCs w:val="0"/>
          <w:i w:val="0"/>
          <w:spacing w:val="5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ud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5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tuk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di</w:t>
      </w:r>
      <w:r>
        <w:rPr>
          <w:b w:val="0"/>
          <w:bCs w:val="0"/>
          <w:i w:val="0"/>
          <w:spacing w:val="-3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5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-4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k.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48" w:right="439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„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mma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426" w:right="0"/>
        <w:jc w:val="center"/>
      </w:pP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</w:p>
    <w:sectPr>
      <w:type w:val="continuous"/>
      <w:pgSz w:w="12192" w:h="16840"/>
      <w:pgMar w:top="158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2016-06-06T14:15:50Z</dcterms:created>
  <dcterms:modified xsi:type="dcterms:W3CDTF">2016-06-06T14:15:50Z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2016-06-06T00:00:00Z</vt:filetime>
  </property>
</Properties>
</file>